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8B" w:rsidRPr="00B34BEB" w:rsidRDefault="00AE2E8B" w:rsidP="00B34BEB">
      <w:pPr>
        <w:jc w:val="center"/>
        <w:rPr>
          <w:sz w:val="24"/>
          <w:szCs w:val="24"/>
        </w:rPr>
      </w:pPr>
      <w:r w:rsidRPr="00B34BEB">
        <w:rPr>
          <w:sz w:val="24"/>
          <w:szCs w:val="24"/>
        </w:rPr>
        <w:t>DYREKTOR Szkoły Muzycznej I st.</w:t>
      </w:r>
      <w:r>
        <w:rPr>
          <w:sz w:val="24"/>
          <w:szCs w:val="24"/>
        </w:rPr>
        <w:t xml:space="preserve"> im. Juliusza Łuciuka</w:t>
      </w:r>
      <w:r w:rsidRPr="00B34BEB">
        <w:rPr>
          <w:sz w:val="24"/>
          <w:szCs w:val="24"/>
        </w:rPr>
        <w:t xml:space="preserve"> w Mikluszowicach</w:t>
      </w:r>
    </w:p>
    <w:p w:rsidR="00AE2E8B" w:rsidRPr="00B34BEB" w:rsidRDefault="00AE2E8B" w:rsidP="00B34BEB">
      <w:pPr>
        <w:jc w:val="center"/>
        <w:rPr>
          <w:b/>
          <w:sz w:val="28"/>
          <w:szCs w:val="28"/>
        </w:rPr>
      </w:pPr>
      <w:r w:rsidRPr="00B34BEB">
        <w:rPr>
          <w:b/>
          <w:sz w:val="28"/>
          <w:szCs w:val="28"/>
        </w:rPr>
        <w:t>WNIOSEK</w:t>
      </w:r>
    </w:p>
    <w:p w:rsidR="00AE2E8B" w:rsidRDefault="00AE2E8B" w:rsidP="00B34BEB">
      <w:pPr>
        <w:spacing w:after="0"/>
      </w:pPr>
      <w:r>
        <w:t>Proszę o przyjęcie mojego syna/córki…………………………………………………………………………………………………………………………</w:t>
      </w:r>
    </w:p>
    <w:p w:rsidR="00AE2E8B" w:rsidRDefault="00AE2E8B" w:rsidP="00B34BEB">
      <w:pPr>
        <w:spacing w:after="0"/>
        <w:ind w:left="3540" w:firstLine="708"/>
        <w:rPr>
          <w:sz w:val="20"/>
          <w:szCs w:val="20"/>
        </w:rPr>
      </w:pPr>
      <w:r w:rsidRPr="00B34BEB">
        <w:rPr>
          <w:sz w:val="20"/>
          <w:szCs w:val="20"/>
        </w:rPr>
        <w:t>(imię i nazwisko kandydata)</w:t>
      </w:r>
    </w:p>
    <w:p w:rsidR="00AE2E8B" w:rsidRPr="00B34BEB" w:rsidRDefault="00AE2E8B" w:rsidP="00B34BEB">
      <w:pPr>
        <w:spacing w:after="0"/>
        <w:ind w:left="3540" w:firstLine="708"/>
        <w:rPr>
          <w:sz w:val="20"/>
          <w:szCs w:val="20"/>
        </w:rPr>
      </w:pPr>
    </w:p>
    <w:p w:rsidR="00AE2E8B" w:rsidRPr="00B34BEB" w:rsidRDefault="00AE2E8B" w:rsidP="003C426F">
      <w:pPr>
        <w:rPr>
          <w:b/>
        </w:rPr>
      </w:pPr>
      <w:r w:rsidRPr="00B34BEB">
        <w:rPr>
          <w:b/>
        </w:rPr>
        <w:t>Do Szkoły Muzycznej I stopnia w Mikluszowi</w:t>
      </w:r>
      <w:r>
        <w:rPr>
          <w:b/>
        </w:rPr>
        <w:t>c</w:t>
      </w:r>
      <w:r w:rsidRPr="00B34BEB">
        <w:rPr>
          <w:b/>
        </w:rPr>
        <w:t>ach do klasy pierwszej na:</w:t>
      </w:r>
    </w:p>
    <w:p w:rsidR="00AE2E8B" w:rsidRDefault="00AE2E8B" w:rsidP="00B34BE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AE2E8B" w:rsidRPr="00B34BEB" w:rsidRDefault="00AE2E8B" w:rsidP="00B34BEB">
      <w:pPr>
        <w:spacing w:after="0"/>
        <w:jc w:val="center"/>
        <w:rPr>
          <w:sz w:val="20"/>
          <w:szCs w:val="20"/>
        </w:rPr>
      </w:pPr>
      <w:r w:rsidRPr="00B34BEB">
        <w:rPr>
          <w:sz w:val="20"/>
          <w:szCs w:val="20"/>
        </w:rPr>
        <w:t>(wpisać wybrany instrument)</w:t>
      </w:r>
    </w:p>
    <w:p w:rsidR="00AE2E8B" w:rsidRDefault="00AE2E8B" w:rsidP="003C426F"/>
    <w:p w:rsidR="00AE2E8B" w:rsidRDefault="00AE2E8B" w:rsidP="00B34BEB">
      <w:pPr>
        <w:spacing w:after="0"/>
      </w:pPr>
      <w:r>
        <w:t>Mikluszowice,……………………………………..                                                      ……….………………………………………………………………..</w:t>
      </w:r>
    </w:p>
    <w:p w:rsidR="00AE2E8B" w:rsidRDefault="00AE2E8B" w:rsidP="00B34BE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B34BEB">
        <w:rPr>
          <w:sz w:val="20"/>
          <w:szCs w:val="20"/>
        </w:rPr>
        <w:t xml:space="preserve">(data)                                                                 </w:t>
      </w:r>
      <w:r>
        <w:rPr>
          <w:sz w:val="20"/>
          <w:szCs w:val="20"/>
        </w:rPr>
        <w:t xml:space="preserve"> </w:t>
      </w:r>
      <w:r w:rsidRPr="00B34B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</w:t>
      </w:r>
      <w:r w:rsidRPr="00B34BEB">
        <w:rPr>
          <w:sz w:val="20"/>
          <w:szCs w:val="20"/>
        </w:rPr>
        <w:t>(podpis rodzica lub prawnego opiekuna)</w:t>
      </w:r>
    </w:p>
    <w:p w:rsidR="00AE2E8B" w:rsidRPr="00B34BEB" w:rsidRDefault="00AE2E8B" w:rsidP="00B34BEB">
      <w:pPr>
        <w:spacing w:after="0"/>
        <w:rPr>
          <w:sz w:val="20"/>
          <w:szCs w:val="20"/>
        </w:rPr>
      </w:pPr>
    </w:p>
    <w:p w:rsidR="00AE2E8B" w:rsidRDefault="00AE2E8B" w:rsidP="003C426F">
      <w:r>
        <w:t>W załączeniu zaświadczenie lekarskie o braku przeciwwskazań do nauki gry na wybranym instrumencie.</w:t>
      </w:r>
    </w:p>
    <w:p w:rsidR="00AE2E8B" w:rsidRPr="00B34BEB" w:rsidRDefault="00AE2E8B" w:rsidP="00B34BEB">
      <w:pPr>
        <w:jc w:val="center"/>
        <w:rPr>
          <w:b/>
          <w:sz w:val="28"/>
          <w:szCs w:val="28"/>
        </w:rPr>
      </w:pPr>
      <w:r w:rsidRPr="00B34BEB">
        <w:rPr>
          <w:b/>
          <w:sz w:val="28"/>
          <w:szCs w:val="28"/>
        </w:rPr>
        <w:t>KWESTIONARIUSZ OSOBOWY</w:t>
      </w:r>
    </w:p>
    <w:p w:rsidR="00AE2E8B" w:rsidRDefault="00AE2E8B" w:rsidP="003C426F">
      <w:r>
        <w:t>Imię i Nazwisko kandydata …………………………………………………………………………………………………………………………………………</w:t>
      </w:r>
    </w:p>
    <w:p w:rsidR="00AE2E8B" w:rsidRDefault="00AE2E8B" w:rsidP="003C426F">
      <w:r>
        <w:t>Data urodzenia……………………………………………………………………………………………………………………………………………………………</w:t>
      </w:r>
    </w:p>
    <w:p w:rsidR="00AE2E8B" w:rsidRDefault="00AE2E8B" w:rsidP="003C426F">
      <w:r>
        <w:t>Numer PESEL……………………………………………………………………………………………………………………………………………..………………..</w:t>
      </w:r>
    </w:p>
    <w:p w:rsidR="00AE2E8B" w:rsidRDefault="00AE2E8B" w:rsidP="003C426F">
      <w:r>
        <w:t>Miejsce urodzenia…………………………………………………………………………………………………..…………………………………………………..</w:t>
      </w:r>
    </w:p>
    <w:p w:rsidR="00AE2E8B" w:rsidRDefault="00AE2E8B" w:rsidP="003C426F">
      <w:r>
        <w:t>Adres zamieszkania ( dokładny z kodem  pocztowym)……………………………………………………..…………………………………………..</w:t>
      </w:r>
    </w:p>
    <w:p w:rsidR="00AE2E8B" w:rsidRDefault="00AE2E8B" w:rsidP="003C426F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AE2E8B" w:rsidRDefault="00AE2E8B" w:rsidP="003C426F">
      <w:r>
        <w:t>Gmina………………………………………………………………………………. Powiat………………………………………………………………………………</w:t>
      </w:r>
      <w:bookmarkStart w:id="0" w:name="_GoBack"/>
      <w:bookmarkEnd w:id="0"/>
    </w:p>
    <w:p w:rsidR="00AE2E8B" w:rsidRDefault="00AE2E8B" w:rsidP="003C426F">
      <w:r>
        <w:t>Tel stacjonarny ……………………………………………………………… tel komórkowy…………………………..……………………………………….</w:t>
      </w:r>
    </w:p>
    <w:p w:rsidR="00AE2E8B" w:rsidRDefault="00AE2E8B" w:rsidP="003C426F">
      <w:r>
        <w:t>Imiona rodziców :………………………………………………………………………………………………………………………………………………………..</w:t>
      </w:r>
    </w:p>
    <w:p w:rsidR="00AE2E8B" w:rsidRDefault="00AE2E8B" w:rsidP="003C426F">
      <w:r>
        <w:t>Miejsce nauki (nazwa szkoły, klasa):……………………………………………………………………………………….……………………………………</w:t>
      </w:r>
    </w:p>
    <w:p w:rsidR="00AE2E8B" w:rsidRDefault="00AE2E8B" w:rsidP="003C426F">
      <w:r>
        <w:t xml:space="preserve">Czy kandydat uczył się grać ( na jakim instrumencie i jak długo) ? </w:t>
      </w:r>
    </w:p>
    <w:p w:rsidR="00AE2E8B" w:rsidRDefault="00AE2E8B" w:rsidP="003C426F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AE2E8B" w:rsidRDefault="00AE2E8B" w:rsidP="003C426F">
      <w:r>
        <w:t>Ewentualnie inny instrument na którym kandydat chciałby uczyć się grać :</w:t>
      </w:r>
    </w:p>
    <w:p w:rsidR="00AE2E8B" w:rsidRDefault="00AE2E8B" w:rsidP="003C426F">
      <w:r>
        <w:t>……………………………………………………………………………………………………………………………………………………………………………….…….</w:t>
      </w:r>
    </w:p>
    <w:p w:rsidR="00AE2E8B" w:rsidRPr="00B34BEB" w:rsidRDefault="00AE2E8B" w:rsidP="00B34BEB">
      <w:pPr>
        <w:spacing w:after="0"/>
        <w:jc w:val="center"/>
        <w:rPr>
          <w:sz w:val="20"/>
          <w:szCs w:val="20"/>
        </w:rPr>
      </w:pPr>
    </w:p>
    <w:sectPr w:rsidR="00AE2E8B" w:rsidRPr="00B34BEB" w:rsidSect="00B34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C1C89"/>
    <w:multiLevelType w:val="hybridMultilevel"/>
    <w:tmpl w:val="7C60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2F"/>
    <w:rsid w:val="003C426F"/>
    <w:rsid w:val="004A4411"/>
    <w:rsid w:val="004A4A5A"/>
    <w:rsid w:val="004B1556"/>
    <w:rsid w:val="008C4851"/>
    <w:rsid w:val="00903043"/>
    <w:rsid w:val="009C28AE"/>
    <w:rsid w:val="00AC7833"/>
    <w:rsid w:val="00AE2E8B"/>
    <w:rsid w:val="00B34BEB"/>
    <w:rsid w:val="00CB13F2"/>
    <w:rsid w:val="00CD3FCC"/>
    <w:rsid w:val="00D94290"/>
    <w:rsid w:val="00FA7625"/>
    <w:rsid w:val="00FB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4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263</Words>
  <Characters>1581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szkoła</cp:lastModifiedBy>
  <cp:revision>12</cp:revision>
  <cp:lastPrinted>2019-06-10T14:42:00Z</cp:lastPrinted>
  <dcterms:created xsi:type="dcterms:W3CDTF">2019-05-30T12:55:00Z</dcterms:created>
  <dcterms:modified xsi:type="dcterms:W3CDTF">2021-04-28T11:15:00Z</dcterms:modified>
</cp:coreProperties>
</file>